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61" w:rsidRPr="00743061" w:rsidRDefault="00743061" w:rsidP="00743061">
      <w:pPr>
        <w:ind w:right="-442"/>
        <w:rPr>
          <w:rFonts w:eastAsia="SimSun" w:cs="Times New Roman"/>
          <w:b/>
          <w:sz w:val="8"/>
          <w:szCs w:val="28"/>
          <w:lang w:eastAsia="zh-CN"/>
        </w:rPr>
      </w:pPr>
    </w:p>
    <w:p w:rsidR="00743061" w:rsidRPr="00743061" w:rsidRDefault="00743061" w:rsidP="00743061">
      <w:pPr>
        <w:autoSpaceDE/>
        <w:autoSpaceDN/>
        <w:ind w:right="-442"/>
        <w:rPr>
          <w:rFonts w:eastAsia="SimSun" w:cs="Times New Roman"/>
          <w:b/>
          <w:sz w:val="8"/>
          <w:szCs w:val="28"/>
          <w:lang w:eastAsia="zh-CN"/>
        </w:rPr>
      </w:pPr>
    </w:p>
    <w:p w:rsidR="00743061" w:rsidRPr="00743061" w:rsidRDefault="00743061" w:rsidP="00743061">
      <w:pPr>
        <w:autoSpaceDE/>
        <w:autoSpaceDN/>
        <w:ind w:right="-442"/>
        <w:rPr>
          <w:rFonts w:eastAsia="SimSun" w:cs="Times New Roman"/>
          <w:b/>
          <w:sz w:val="8"/>
          <w:szCs w:val="28"/>
          <w:lang w:eastAsia="zh-CN"/>
        </w:rPr>
      </w:pPr>
    </w:p>
    <w:p w:rsidR="00743061" w:rsidRPr="00743061" w:rsidRDefault="00743061" w:rsidP="00743061">
      <w:pPr>
        <w:autoSpaceDE/>
        <w:autoSpaceDN/>
        <w:ind w:right="-442"/>
        <w:rPr>
          <w:rFonts w:eastAsia="SimSun" w:cs="Times New Roman"/>
          <w:b/>
          <w:sz w:val="28"/>
          <w:szCs w:val="28"/>
          <w:lang w:eastAsia="zh-CN"/>
        </w:rPr>
      </w:pPr>
      <w:r w:rsidRPr="00743061">
        <w:rPr>
          <w:rFonts w:eastAsia="SimSun" w:cs="Times New Roman"/>
          <w:b/>
          <w:sz w:val="28"/>
          <w:szCs w:val="28"/>
          <w:lang w:eastAsia="zh-CN"/>
        </w:rPr>
        <w:t xml:space="preserve">Zgłoszenie uczestnictwa w </w:t>
      </w:r>
      <w:r w:rsidR="005F107E">
        <w:rPr>
          <w:rFonts w:eastAsia="SimSun" w:cs="Times New Roman"/>
          <w:b/>
          <w:sz w:val="28"/>
          <w:szCs w:val="28"/>
          <w:u w:val="single"/>
          <w:lang w:eastAsia="zh-CN"/>
        </w:rPr>
        <w:t>warsztatach</w:t>
      </w:r>
      <w:r w:rsidRPr="00743061">
        <w:rPr>
          <w:rFonts w:eastAsia="SimSun" w:cs="Times New Roman"/>
          <w:b/>
          <w:sz w:val="28"/>
          <w:szCs w:val="28"/>
          <w:u w:val="single"/>
          <w:lang w:eastAsia="zh-CN"/>
        </w:rPr>
        <w:t xml:space="preserve"> </w:t>
      </w:r>
      <w:proofErr w:type="spellStart"/>
      <w:r w:rsidR="005F107E" w:rsidRPr="005F107E">
        <w:rPr>
          <w:rFonts w:eastAsia="SimSun" w:cs="Times New Roman"/>
          <w:b/>
          <w:sz w:val="28"/>
          <w:szCs w:val="28"/>
          <w:u w:val="single"/>
          <w:lang w:eastAsia="zh-CN"/>
        </w:rPr>
        <w:t>wushu</w:t>
      </w:r>
      <w:proofErr w:type="spellEnd"/>
      <w:r w:rsidR="005F107E" w:rsidRPr="005F107E">
        <w:rPr>
          <w:rFonts w:eastAsia="SimSun" w:cs="Times New Roman"/>
          <w:b/>
          <w:sz w:val="28"/>
          <w:szCs w:val="28"/>
          <w:u w:val="single"/>
          <w:lang w:eastAsia="zh-CN"/>
        </w:rPr>
        <w:t xml:space="preserve"> i </w:t>
      </w:r>
      <w:proofErr w:type="spellStart"/>
      <w:r w:rsidRPr="00743061">
        <w:rPr>
          <w:rFonts w:eastAsia="SimSun" w:cs="Times New Roman"/>
          <w:b/>
          <w:sz w:val="28"/>
          <w:szCs w:val="28"/>
          <w:u w:val="single"/>
          <w:lang w:eastAsia="zh-CN"/>
        </w:rPr>
        <w:t>taijiquan</w:t>
      </w:r>
      <w:proofErr w:type="spellEnd"/>
      <w:r w:rsidRPr="00743061">
        <w:rPr>
          <w:rFonts w:eastAsia="SimSun" w:cs="Times New Roman"/>
          <w:b/>
          <w:sz w:val="28"/>
          <w:szCs w:val="28"/>
          <w:lang w:eastAsia="zh-CN"/>
        </w:rPr>
        <w:t xml:space="preserve"> w </w:t>
      </w:r>
      <w:r w:rsidR="005F107E">
        <w:rPr>
          <w:rFonts w:eastAsia="SimSun" w:cs="Times New Roman"/>
          <w:b/>
          <w:sz w:val="28"/>
          <w:szCs w:val="28"/>
          <w:lang w:eastAsia="zh-CN"/>
        </w:rPr>
        <w:t xml:space="preserve">IK </w:t>
      </w:r>
      <w:r w:rsidR="005F107E" w:rsidRPr="005F107E">
        <w:rPr>
          <w:rFonts w:eastAsia="SimSun" w:cs="Times New Roman"/>
          <w:b/>
          <w:sz w:val="28"/>
          <w:szCs w:val="28"/>
          <w:lang w:eastAsia="zh-CN"/>
        </w:rPr>
        <w:t>UAM</w:t>
      </w:r>
      <w:r w:rsidR="005F107E">
        <w:rPr>
          <w:rFonts w:eastAsia="SimSun" w:cs="Times New Roman"/>
          <w:b/>
          <w:sz w:val="28"/>
          <w:szCs w:val="28"/>
          <w:lang w:eastAsia="zh-CN"/>
        </w:rPr>
        <w:t xml:space="preserve"> w Poznaniu</w:t>
      </w:r>
    </w:p>
    <w:p w:rsidR="00743061" w:rsidRPr="00743061" w:rsidRDefault="00743061" w:rsidP="00743061">
      <w:pPr>
        <w:autoSpaceDE/>
        <w:autoSpaceDN/>
        <w:ind w:right="-442"/>
        <w:rPr>
          <w:rFonts w:eastAsia="SimSun" w:cs="Times New Roman"/>
          <w:b/>
          <w:sz w:val="8"/>
          <w:szCs w:val="28"/>
          <w:lang w:eastAsia="zh-CN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  <w:gridCol w:w="3842"/>
        <w:gridCol w:w="6779"/>
      </w:tblGrid>
      <w:tr w:rsidR="00743061" w:rsidRPr="00743061" w:rsidTr="005F107E">
        <w:trPr>
          <w:trHeight w:val="54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b/>
                <w:szCs w:val="24"/>
                <w:lang w:eastAsia="ja-JP"/>
              </w:rPr>
              <w:t>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</w:p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b/>
                <w:szCs w:val="24"/>
                <w:lang w:eastAsia="ja-JP"/>
              </w:rPr>
              <w:t>Imię i nazwisko:</w:t>
            </w:r>
          </w:p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61" w:rsidRPr="00743061" w:rsidRDefault="00743061" w:rsidP="00743061">
            <w:pPr>
              <w:autoSpaceDE/>
              <w:autoSpaceDN/>
              <w:ind w:right="7"/>
              <w:rPr>
                <w:rFonts w:eastAsia="SimSun" w:cs="Times New Roman"/>
                <w:b/>
                <w:szCs w:val="24"/>
                <w:lang w:eastAsia="ja-JP"/>
              </w:rPr>
            </w:pPr>
          </w:p>
        </w:tc>
      </w:tr>
      <w:tr w:rsidR="00743061" w:rsidRPr="00743061" w:rsidTr="005F107E">
        <w:trPr>
          <w:trHeight w:val="66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b/>
                <w:szCs w:val="24"/>
                <w:lang w:eastAsia="ja-JP"/>
              </w:rPr>
              <w:t>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</w:p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val="de-DE" w:eastAsia="ja-JP"/>
              </w:rPr>
            </w:pPr>
            <w:proofErr w:type="spellStart"/>
            <w:r w:rsidRPr="00743061">
              <w:rPr>
                <w:rFonts w:eastAsia="SimSun" w:cs="Times New Roman"/>
                <w:b/>
                <w:szCs w:val="24"/>
                <w:lang w:val="de-DE" w:eastAsia="ja-JP"/>
              </w:rPr>
              <w:t>Adres</w:t>
            </w:r>
            <w:proofErr w:type="spellEnd"/>
            <w:r w:rsidRPr="00743061">
              <w:rPr>
                <w:rFonts w:eastAsia="SimSun" w:cs="Times New Roman"/>
                <w:b/>
                <w:szCs w:val="24"/>
                <w:lang w:val="de-DE" w:eastAsia="ja-JP"/>
              </w:rPr>
              <w:t xml:space="preserve"> </w:t>
            </w:r>
            <w:proofErr w:type="spellStart"/>
            <w:r w:rsidRPr="00743061">
              <w:rPr>
                <w:rFonts w:eastAsia="SimSun" w:cs="Times New Roman"/>
                <w:b/>
                <w:szCs w:val="24"/>
                <w:lang w:val="de-DE" w:eastAsia="ja-JP"/>
              </w:rPr>
              <w:t>e-mail</w:t>
            </w:r>
            <w:proofErr w:type="spellEnd"/>
            <w:r w:rsidRPr="00743061">
              <w:rPr>
                <w:rFonts w:eastAsia="SimSun" w:cs="Times New Roman"/>
                <w:b/>
                <w:szCs w:val="24"/>
                <w:lang w:val="de-DE" w:eastAsia="ja-JP"/>
              </w:rPr>
              <w:t>:</w:t>
            </w:r>
          </w:p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val="de-DE" w:eastAsia="ja-JP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61" w:rsidRPr="00743061" w:rsidRDefault="00743061" w:rsidP="00743061">
            <w:pPr>
              <w:autoSpaceDE/>
              <w:autoSpaceDN/>
              <w:ind w:right="7"/>
              <w:rPr>
                <w:rFonts w:eastAsia="SimSun" w:cs="Times New Roman"/>
                <w:b/>
                <w:szCs w:val="24"/>
                <w:lang w:val="de-DE" w:eastAsia="ja-JP"/>
              </w:rPr>
            </w:pPr>
          </w:p>
        </w:tc>
      </w:tr>
      <w:tr w:rsidR="00743061" w:rsidRPr="00743061" w:rsidTr="005F107E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b/>
                <w:szCs w:val="24"/>
                <w:lang w:eastAsia="ja-JP"/>
              </w:rPr>
              <w:t>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</w:p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b/>
                <w:szCs w:val="24"/>
                <w:lang w:eastAsia="ja-JP"/>
              </w:rPr>
              <w:t>Telefon kontaktowy:</w:t>
            </w:r>
          </w:p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61" w:rsidRPr="00743061" w:rsidRDefault="00743061" w:rsidP="00743061">
            <w:pPr>
              <w:autoSpaceDE/>
              <w:autoSpaceDN/>
              <w:ind w:right="7"/>
              <w:rPr>
                <w:rFonts w:eastAsia="SimSun" w:cs="Times New Roman"/>
                <w:b/>
                <w:szCs w:val="24"/>
                <w:lang w:eastAsia="ja-JP"/>
              </w:rPr>
            </w:pPr>
          </w:p>
        </w:tc>
      </w:tr>
      <w:tr w:rsidR="00743061" w:rsidRPr="00743061" w:rsidTr="005F107E">
        <w:trPr>
          <w:trHeight w:val="58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061" w:rsidRPr="00743061" w:rsidRDefault="005F107E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  <w:r>
              <w:rPr>
                <w:rFonts w:eastAsia="SimSun" w:cs="Times New Roman"/>
                <w:b/>
                <w:szCs w:val="24"/>
                <w:lang w:eastAsia="ja-JP"/>
              </w:rPr>
              <w:t>4</w:t>
            </w:r>
            <w:r w:rsidR="00743061" w:rsidRPr="00743061">
              <w:rPr>
                <w:rFonts w:eastAsia="SimSun" w:cs="Times New Roman"/>
                <w:b/>
                <w:szCs w:val="24"/>
                <w:lang w:eastAsia="ja-JP"/>
              </w:rPr>
              <w:t>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</w:p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b/>
                <w:szCs w:val="24"/>
                <w:lang w:eastAsia="ja-JP"/>
              </w:rPr>
              <w:t>Wiek (dotyczy młodzieży do lat 18)</w:t>
            </w:r>
          </w:p>
          <w:p w:rsidR="00743061" w:rsidRPr="00743061" w:rsidRDefault="00743061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61" w:rsidRPr="00743061" w:rsidRDefault="00743061" w:rsidP="00743061">
            <w:pPr>
              <w:autoSpaceDE/>
              <w:autoSpaceDN/>
              <w:ind w:right="7"/>
              <w:rPr>
                <w:rFonts w:eastAsia="SimSun" w:cs="Times New Roman"/>
                <w:b/>
                <w:szCs w:val="24"/>
                <w:lang w:eastAsia="ja-JP"/>
              </w:rPr>
            </w:pPr>
          </w:p>
        </w:tc>
      </w:tr>
      <w:tr w:rsidR="005F107E" w:rsidRPr="00743061" w:rsidTr="005F107E">
        <w:trPr>
          <w:trHeight w:val="58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07E" w:rsidRPr="00743061" w:rsidRDefault="005F107E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  <w:r>
              <w:rPr>
                <w:rFonts w:eastAsia="SimSun" w:cs="Times New Roman"/>
                <w:b/>
                <w:szCs w:val="24"/>
                <w:lang w:eastAsia="ja-JP"/>
              </w:rPr>
              <w:t>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07E" w:rsidRPr="00743061" w:rsidRDefault="005F107E" w:rsidP="00743061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  <w:r>
              <w:rPr>
                <w:rFonts w:eastAsia="SimSun" w:cs="Times New Roman"/>
                <w:b/>
                <w:szCs w:val="24"/>
                <w:lang w:eastAsia="ja-JP"/>
              </w:rPr>
              <w:t xml:space="preserve">Rodzaj warsztatów </w:t>
            </w:r>
            <w:r>
              <w:rPr>
                <w:rFonts w:eastAsia="SimSun" w:cs="Times New Roman"/>
                <w:b/>
                <w:szCs w:val="24"/>
                <w:lang w:eastAsia="ja-JP"/>
              </w:rPr>
              <w:br/>
              <w:t>(można zaznaczyć dwa)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7E" w:rsidRPr="00743061" w:rsidRDefault="005F107E" w:rsidP="005F107E">
            <w:pPr>
              <w:autoSpaceDE/>
              <w:autoSpaceDN/>
              <w:ind w:right="7"/>
              <w:rPr>
                <w:rFonts w:eastAsia="SimSun" w:cs="Times New Roman"/>
                <w:bCs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szCs w:val="24"/>
                <w:lang w:eastAsia="ja-JP"/>
              </w:rPr>
              <w:t>□</w:t>
            </w:r>
            <w:r w:rsidRPr="00743061">
              <w:rPr>
                <w:rFonts w:eastAsia="SimSun" w:cs="Times New Roman"/>
                <w:bCs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SimSun" w:cs="Times New Roman"/>
                <w:bCs/>
                <w:szCs w:val="24"/>
                <w:lang w:eastAsia="ja-JP"/>
              </w:rPr>
              <w:t>wushu</w:t>
            </w:r>
            <w:proofErr w:type="spellEnd"/>
            <w:r>
              <w:rPr>
                <w:rFonts w:eastAsia="SimSun" w:cs="Times New Roman"/>
                <w:bCs/>
                <w:szCs w:val="24"/>
                <w:lang w:eastAsia="ja-JP"/>
              </w:rPr>
              <w:t xml:space="preserve"> (17:00 – 18:00)</w:t>
            </w:r>
          </w:p>
          <w:p w:rsidR="005F107E" w:rsidRPr="005F107E" w:rsidRDefault="005F107E" w:rsidP="00743061">
            <w:pPr>
              <w:autoSpaceDE/>
              <w:autoSpaceDN/>
              <w:ind w:right="7"/>
              <w:rPr>
                <w:rFonts w:eastAsia="SimSun" w:cs="Times New Roman"/>
                <w:bCs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szCs w:val="24"/>
                <w:lang w:eastAsia="ja-JP"/>
              </w:rPr>
              <w:t>□</w:t>
            </w:r>
            <w:r w:rsidRPr="00743061">
              <w:rPr>
                <w:rFonts w:eastAsia="SimSun" w:cs="Times New Roman"/>
                <w:bCs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SimSun" w:cs="Times New Roman"/>
                <w:bCs/>
                <w:szCs w:val="24"/>
                <w:lang w:eastAsia="ja-JP"/>
              </w:rPr>
              <w:t>taijiquan</w:t>
            </w:r>
            <w:proofErr w:type="spellEnd"/>
            <w:r>
              <w:rPr>
                <w:rFonts w:eastAsia="SimSun" w:cs="Times New Roman"/>
                <w:bCs/>
                <w:szCs w:val="24"/>
                <w:lang w:eastAsia="ja-JP"/>
              </w:rPr>
              <w:t xml:space="preserve"> (18:00 – 19:30)</w:t>
            </w:r>
          </w:p>
        </w:tc>
      </w:tr>
      <w:tr w:rsidR="005F107E" w:rsidRPr="00743061" w:rsidTr="005F107E">
        <w:trPr>
          <w:trHeight w:val="58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07E" w:rsidRDefault="005F107E" w:rsidP="005F107E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  <w:r>
              <w:rPr>
                <w:rFonts w:eastAsia="SimSun" w:cs="Times New Roman"/>
                <w:b/>
                <w:szCs w:val="24"/>
                <w:lang w:eastAsia="ja-JP"/>
              </w:rPr>
              <w:t xml:space="preserve">6.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07E" w:rsidRDefault="005F107E" w:rsidP="005F107E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  <w:r>
              <w:rPr>
                <w:rFonts w:eastAsia="SimSun" w:cs="Times New Roman"/>
                <w:b/>
                <w:szCs w:val="24"/>
                <w:lang w:eastAsia="ja-JP"/>
              </w:rPr>
              <w:t>Uczestnictwo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7E" w:rsidRPr="00743061" w:rsidRDefault="005F107E" w:rsidP="005F107E">
            <w:pPr>
              <w:autoSpaceDE/>
              <w:autoSpaceDN/>
              <w:ind w:right="7"/>
              <w:rPr>
                <w:rFonts w:eastAsia="SimSun" w:cs="Times New Roman"/>
                <w:bCs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szCs w:val="24"/>
                <w:lang w:eastAsia="ja-JP"/>
              </w:rPr>
              <w:t>□</w:t>
            </w:r>
            <w:r w:rsidRPr="00743061">
              <w:rPr>
                <w:rFonts w:eastAsia="SimSun" w:cs="Times New Roman"/>
                <w:bCs/>
                <w:szCs w:val="24"/>
                <w:lang w:eastAsia="ja-JP"/>
              </w:rPr>
              <w:t xml:space="preserve"> </w:t>
            </w:r>
            <w:r>
              <w:rPr>
                <w:rFonts w:eastAsia="SimSun" w:cs="Times New Roman"/>
                <w:bCs/>
                <w:szCs w:val="24"/>
                <w:lang w:eastAsia="ja-JP"/>
              </w:rPr>
              <w:t>cykl 6 zajęć</w:t>
            </w:r>
          </w:p>
          <w:p w:rsidR="005F107E" w:rsidRPr="005F107E" w:rsidRDefault="005F107E" w:rsidP="005F107E">
            <w:pPr>
              <w:autoSpaceDE/>
              <w:autoSpaceDN/>
              <w:ind w:right="7"/>
              <w:rPr>
                <w:rFonts w:eastAsia="SimSun" w:cs="Times New Roman"/>
                <w:bCs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szCs w:val="24"/>
                <w:lang w:eastAsia="ja-JP"/>
              </w:rPr>
              <w:t>□</w:t>
            </w:r>
            <w:r w:rsidRPr="00743061">
              <w:rPr>
                <w:rFonts w:eastAsia="SimSun" w:cs="Times New Roman"/>
                <w:bCs/>
                <w:szCs w:val="24"/>
                <w:lang w:eastAsia="ja-JP"/>
              </w:rPr>
              <w:t xml:space="preserve"> </w:t>
            </w:r>
            <w:r>
              <w:rPr>
                <w:rFonts w:eastAsia="SimSun" w:cs="Times New Roman"/>
                <w:bCs/>
                <w:szCs w:val="24"/>
                <w:lang w:eastAsia="ja-JP"/>
              </w:rPr>
              <w:t>pojedyncze zajęcia</w:t>
            </w:r>
            <w:r>
              <w:rPr>
                <w:rFonts w:eastAsia="SimSun" w:cs="Times New Roman"/>
                <w:bCs/>
                <w:szCs w:val="24"/>
                <w:lang w:eastAsia="ja-JP"/>
              </w:rPr>
              <w:br/>
              <w:t xml:space="preserve">   (proszę wpisać datę /</w:t>
            </w:r>
            <w:bookmarkStart w:id="0" w:name="_GoBack"/>
            <w:bookmarkEnd w:id="0"/>
            <w:r>
              <w:rPr>
                <w:rFonts w:eastAsia="SimSun" w:cs="Times New Roman"/>
                <w:bCs/>
                <w:szCs w:val="24"/>
                <w:lang w:eastAsia="ja-JP"/>
              </w:rPr>
              <w:t>daty zajęć)…………………………….</w:t>
            </w:r>
          </w:p>
        </w:tc>
      </w:tr>
      <w:tr w:rsidR="005F107E" w:rsidRPr="00743061" w:rsidTr="005F107E">
        <w:trPr>
          <w:trHeight w:val="1399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07E" w:rsidRPr="00743061" w:rsidRDefault="005F107E" w:rsidP="005F107E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  <w:r>
              <w:rPr>
                <w:rFonts w:eastAsia="SimSun" w:cs="Times New Roman"/>
                <w:b/>
                <w:szCs w:val="24"/>
                <w:lang w:eastAsia="ja-JP"/>
              </w:rPr>
              <w:t>7</w:t>
            </w:r>
            <w:r w:rsidRPr="00743061">
              <w:rPr>
                <w:rFonts w:eastAsia="SimSun" w:cs="Times New Roman"/>
                <w:b/>
                <w:szCs w:val="24"/>
                <w:lang w:eastAsia="ja-JP"/>
              </w:rPr>
              <w:t>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07E" w:rsidRPr="00743061" w:rsidRDefault="005F107E" w:rsidP="005F107E">
            <w:pPr>
              <w:autoSpaceDE/>
              <w:autoSpaceDN/>
              <w:ind w:right="-442"/>
              <w:rPr>
                <w:rFonts w:eastAsia="SimSun" w:cs="Times New Roman"/>
                <w:b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b/>
                <w:szCs w:val="24"/>
                <w:lang w:eastAsia="ja-JP"/>
              </w:rPr>
              <w:t>Źródło informacji na temat kursów: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7E" w:rsidRPr="00743061" w:rsidRDefault="005F107E" w:rsidP="005F107E">
            <w:pPr>
              <w:autoSpaceDE/>
              <w:autoSpaceDN/>
              <w:ind w:right="7"/>
              <w:rPr>
                <w:rFonts w:eastAsia="SimSun" w:cs="Times New Roman"/>
                <w:bCs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szCs w:val="24"/>
                <w:lang w:eastAsia="ja-JP"/>
              </w:rPr>
              <w:t>□</w:t>
            </w:r>
            <w:r w:rsidRPr="00743061">
              <w:rPr>
                <w:rFonts w:eastAsia="SimSun" w:cs="Times New Roman"/>
                <w:bCs/>
                <w:szCs w:val="24"/>
                <w:lang w:eastAsia="ja-JP"/>
              </w:rPr>
              <w:t xml:space="preserve"> strona internetowa</w:t>
            </w:r>
          </w:p>
          <w:p w:rsidR="005F107E" w:rsidRPr="00743061" w:rsidRDefault="005F107E" w:rsidP="005F107E">
            <w:pPr>
              <w:autoSpaceDE/>
              <w:autoSpaceDN/>
              <w:ind w:right="7"/>
              <w:rPr>
                <w:rFonts w:eastAsia="SimSun" w:cs="Times New Roman"/>
                <w:bCs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szCs w:val="24"/>
                <w:lang w:eastAsia="ja-JP"/>
              </w:rPr>
              <w:t>□</w:t>
            </w:r>
            <w:r w:rsidRPr="00743061">
              <w:rPr>
                <w:rFonts w:eastAsia="SimSun" w:cs="Times New Roman"/>
                <w:bCs/>
                <w:szCs w:val="24"/>
                <w:lang w:eastAsia="ja-JP"/>
              </w:rPr>
              <w:t xml:space="preserve"> reklama w ……………………</w:t>
            </w:r>
          </w:p>
          <w:p w:rsidR="005F107E" w:rsidRPr="00743061" w:rsidRDefault="005F107E" w:rsidP="005F107E">
            <w:pPr>
              <w:autoSpaceDE/>
              <w:autoSpaceDN/>
              <w:ind w:right="7"/>
              <w:rPr>
                <w:rFonts w:eastAsia="SimSun" w:cs="Times New Roman"/>
                <w:bCs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szCs w:val="24"/>
                <w:lang w:eastAsia="ja-JP"/>
              </w:rPr>
              <w:t>□</w:t>
            </w:r>
            <w:r w:rsidRPr="00743061">
              <w:rPr>
                <w:rFonts w:eastAsia="SimSun" w:cs="Times New Roman"/>
                <w:bCs/>
                <w:szCs w:val="24"/>
                <w:lang w:eastAsia="ja-JP"/>
              </w:rPr>
              <w:t xml:space="preserve"> od znajomego</w:t>
            </w:r>
          </w:p>
          <w:p w:rsidR="005F107E" w:rsidRPr="00743061" w:rsidRDefault="005F107E" w:rsidP="005F107E">
            <w:pPr>
              <w:autoSpaceDE/>
              <w:autoSpaceDN/>
              <w:ind w:right="7"/>
              <w:rPr>
                <w:rFonts w:eastAsia="SimSun" w:cs="Times New Roman"/>
                <w:bCs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szCs w:val="24"/>
                <w:lang w:eastAsia="ja-JP"/>
              </w:rPr>
              <w:t>□</w:t>
            </w:r>
            <w:r w:rsidRPr="00743061">
              <w:rPr>
                <w:rFonts w:eastAsia="SimSun" w:cs="Times New Roman"/>
                <w:bCs/>
                <w:szCs w:val="24"/>
                <w:lang w:eastAsia="ja-JP"/>
              </w:rPr>
              <w:t xml:space="preserve"> inne ……………………………….</w:t>
            </w:r>
          </w:p>
        </w:tc>
      </w:tr>
    </w:tbl>
    <w:p w:rsidR="00743061" w:rsidRPr="00743061" w:rsidRDefault="00743061" w:rsidP="00743061">
      <w:pPr>
        <w:autoSpaceDE/>
        <w:autoSpaceDN/>
        <w:rPr>
          <w:rFonts w:eastAsia="SimSun" w:cs="Times New Roman"/>
          <w:sz w:val="18"/>
          <w:szCs w:val="18"/>
          <w:lang w:eastAsia="zh-CN"/>
        </w:rPr>
      </w:pPr>
    </w:p>
    <w:p w:rsidR="00743061" w:rsidRPr="00743061" w:rsidRDefault="00743061" w:rsidP="00743061">
      <w:pPr>
        <w:autoSpaceDE/>
        <w:autoSpaceDN/>
        <w:rPr>
          <w:rFonts w:eastAsia="SimSun" w:cs="Times New Roman"/>
          <w:sz w:val="18"/>
          <w:szCs w:val="18"/>
          <w:lang w:eastAsia="zh-CN"/>
        </w:rPr>
      </w:pPr>
    </w:p>
    <w:p w:rsidR="00743061" w:rsidRPr="00743061" w:rsidRDefault="00743061" w:rsidP="00743061">
      <w:pPr>
        <w:autoSpaceDE/>
        <w:autoSpaceDN/>
        <w:rPr>
          <w:rFonts w:eastAsia="SimSun" w:cs="Times New Roman"/>
          <w:sz w:val="18"/>
          <w:szCs w:val="18"/>
          <w:lang w:eastAsia="zh-CN"/>
        </w:rPr>
      </w:pPr>
    </w:p>
    <w:p w:rsidR="00743061" w:rsidRDefault="00743061" w:rsidP="005F107E">
      <w:pPr>
        <w:keepNext/>
        <w:autoSpaceDE/>
        <w:autoSpaceDN/>
        <w:ind w:right="-442"/>
        <w:outlineLvl w:val="1"/>
        <w:rPr>
          <w:rFonts w:eastAsia="SimSun" w:cs="Times New Roman"/>
          <w:b/>
          <w:sz w:val="22"/>
          <w:szCs w:val="24"/>
          <w:lang w:eastAsia="zh-CN"/>
        </w:rPr>
      </w:pPr>
      <w:r w:rsidRPr="00743061">
        <w:rPr>
          <w:rFonts w:eastAsia="SimSun" w:cs="Times New Roman"/>
          <w:b/>
          <w:sz w:val="22"/>
          <w:szCs w:val="24"/>
          <w:lang w:eastAsia="zh-CN"/>
        </w:rPr>
        <w:t>Data i własnoręczny podpis: .........................................................................</w:t>
      </w:r>
    </w:p>
    <w:p w:rsidR="005F107E" w:rsidRPr="00743061" w:rsidRDefault="005F107E" w:rsidP="005F107E">
      <w:pPr>
        <w:keepNext/>
        <w:autoSpaceDE/>
        <w:autoSpaceDN/>
        <w:ind w:right="-442"/>
        <w:outlineLvl w:val="1"/>
        <w:rPr>
          <w:rFonts w:eastAsia="SimSun" w:cs="Times New Roman"/>
          <w:b/>
          <w:sz w:val="22"/>
          <w:szCs w:val="20"/>
          <w:lang w:eastAsia="zh-CN"/>
        </w:rPr>
      </w:pPr>
    </w:p>
    <w:p w:rsidR="00743061" w:rsidRPr="00743061" w:rsidRDefault="00743061" w:rsidP="00743061">
      <w:pPr>
        <w:autoSpaceDE/>
        <w:autoSpaceDN/>
        <w:ind w:right="-442"/>
        <w:jc w:val="both"/>
        <w:rPr>
          <w:rFonts w:eastAsia="SimSun" w:cs="Times New Roman"/>
          <w:sz w:val="8"/>
          <w:szCs w:val="24"/>
          <w:lang w:eastAsia="zh-CN"/>
        </w:rPr>
      </w:pPr>
    </w:p>
    <w:p w:rsidR="00743061" w:rsidRPr="00743061" w:rsidRDefault="00743061" w:rsidP="00743061">
      <w:pPr>
        <w:autoSpaceDE/>
        <w:autoSpaceDN/>
        <w:ind w:right="-442"/>
        <w:jc w:val="both"/>
        <w:rPr>
          <w:rFonts w:eastAsia="SimSun" w:cs="Times New Roman"/>
          <w:sz w:val="22"/>
          <w:szCs w:val="24"/>
          <w:lang w:eastAsia="zh-CN"/>
        </w:rPr>
      </w:pPr>
      <w:r w:rsidRPr="00743061">
        <w:rPr>
          <w:rFonts w:eastAsia="SimSun" w:cs="Times New Roman"/>
          <w:sz w:val="22"/>
          <w:szCs w:val="24"/>
          <w:lang w:eastAsia="zh-CN"/>
        </w:rPr>
        <w:t xml:space="preserve">Płatność za kursy należy uiścić </w:t>
      </w:r>
      <w:r w:rsidRPr="00743061">
        <w:rPr>
          <w:rFonts w:eastAsia="SimSun" w:cs="Times New Roman"/>
          <w:b/>
          <w:bCs/>
          <w:sz w:val="22"/>
          <w:szCs w:val="24"/>
          <w:lang w:eastAsia="zh-CN"/>
        </w:rPr>
        <w:t>wyłącznie w formie PRZELEWU</w:t>
      </w:r>
      <w:r w:rsidRPr="00743061">
        <w:rPr>
          <w:rFonts w:eastAsia="SimSun" w:cs="Times New Roman"/>
          <w:sz w:val="22"/>
          <w:szCs w:val="24"/>
          <w:lang w:eastAsia="zh-CN"/>
        </w:rPr>
        <w:t xml:space="preserve"> na konto według poniższych wskazań: </w:t>
      </w:r>
    </w:p>
    <w:tbl>
      <w:tblPr>
        <w:tblpPr w:leftFromText="141" w:rightFromText="141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3851"/>
      </w:tblGrid>
      <w:tr w:rsidR="00743061" w:rsidRPr="00743061" w:rsidTr="00743061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1" w:rsidRPr="00743061" w:rsidRDefault="00743061" w:rsidP="00743061">
            <w:pPr>
              <w:autoSpaceDE/>
              <w:autoSpaceDN/>
              <w:jc w:val="center"/>
              <w:rPr>
                <w:rFonts w:eastAsia="SimSun" w:cs="Times New Roman"/>
                <w:b/>
                <w:bCs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b/>
                <w:bCs/>
                <w:sz w:val="22"/>
                <w:szCs w:val="24"/>
                <w:lang w:eastAsia="ja-JP"/>
              </w:rPr>
              <w:t xml:space="preserve">Nazwa odbiorcy: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1" w:rsidRPr="00743061" w:rsidRDefault="00743061" w:rsidP="00743061">
            <w:pPr>
              <w:autoSpaceDE/>
              <w:autoSpaceDN/>
              <w:jc w:val="center"/>
              <w:rPr>
                <w:rFonts w:eastAsia="SimSun" w:cs="Times New Roman"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sz w:val="22"/>
                <w:szCs w:val="24"/>
                <w:lang w:eastAsia="ja-JP"/>
              </w:rPr>
              <w:t>Instytut Konfucjusza UAM</w:t>
            </w:r>
          </w:p>
        </w:tc>
      </w:tr>
      <w:tr w:rsidR="00743061" w:rsidRPr="00743061" w:rsidTr="00743061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1" w:rsidRPr="00743061" w:rsidRDefault="00743061" w:rsidP="00743061">
            <w:pPr>
              <w:autoSpaceDE/>
              <w:autoSpaceDN/>
              <w:jc w:val="center"/>
              <w:rPr>
                <w:rFonts w:eastAsia="SimSun" w:cs="Times New Roman"/>
                <w:b/>
                <w:bCs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b/>
                <w:bCs/>
                <w:sz w:val="22"/>
                <w:szCs w:val="24"/>
                <w:lang w:eastAsia="ja-JP"/>
              </w:rPr>
              <w:t>Numer konta: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1" w:rsidRPr="00743061" w:rsidRDefault="00743061" w:rsidP="00743061">
            <w:pPr>
              <w:autoSpaceDE/>
              <w:autoSpaceDN/>
              <w:jc w:val="center"/>
              <w:rPr>
                <w:rFonts w:eastAsia="SimSun" w:cs="Times New Roman"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sz w:val="22"/>
                <w:szCs w:val="24"/>
                <w:lang w:eastAsia="ja-JP"/>
              </w:rPr>
              <w:t>77 1090 1362 0000 0000 3601 7903</w:t>
            </w:r>
          </w:p>
        </w:tc>
      </w:tr>
      <w:tr w:rsidR="00743061" w:rsidRPr="00743061" w:rsidTr="00743061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1" w:rsidRPr="00743061" w:rsidRDefault="00743061" w:rsidP="00743061">
            <w:pPr>
              <w:autoSpaceDE/>
              <w:autoSpaceDN/>
              <w:jc w:val="center"/>
              <w:rPr>
                <w:rFonts w:eastAsia="SimSun" w:cs="Times New Roman"/>
                <w:b/>
                <w:bCs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b/>
                <w:bCs/>
                <w:sz w:val="22"/>
                <w:szCs w:val="24"/>
                <w:lang w:eastAsia="ja-JP"/>
              </w:rPr>
              <w:t>Tytułem: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61" w:rsidRPr="00743061" w:rsidRDefault="00743061" w:rsidP="00743061">
            <w:pPr>
              <w:autoSpaceDE/>
              <w:autoSpaceDN/>
              <w:jc w:val="center"/>
              <w:rPr>
                <w:rFonts w:eastAsia="SimSun" w:cs="Times New Roman"/>
                <w:szCs w:val="24"/>
                <w:lang w:eastAsia="ja-JP"/>
              </w:rPr>
            </w:pPr>
            <w:r w:rsidRPr="00743061">
              <w:rPr>
                <w:rFonts w:eastAsia="SimSun" w:cs="Times New Roman"/>
                <w:sz w:val="22"/>
                <w:szCs w:val="24"/>
                <w:lang w:eastAsia="ja-JP"/>
              </w:rPr>
              <w:t xml:space="preserve">706.307 kurs </w:t>
            </w:r>
            <w:proofErr w:type="spellStart"/>
            <w:r w:rsidRPr="00743061">
              <w:rPr>
                <w:rFonts w:eastAsia="SimSun" w:cs="Times New Roman"/>
                <w:sz w:val="22"/>
                <w:szCs w:val="24"/>
                <w:lang w:eastAsia="ja-JP"/>
              </w:rPr>
              <w:t>taijiquan</w:t>
            </w:r>
            <w:proofErr w:type="spellEnd"/>
          </w:p>
        </w:tc>
      </w:tr>
    </w:tbl>
    <w:p w:rsidR="00743061" w:rsidRPr="00743061" w:rsidRDefault="00743061" w:rsidP="00743061">
      <w:pPr>
        <w:autoSpaceDE/>
        <w:autoSpaceDN/>
        <w:rPr>
          <w:rFonts w:eastAsia="SimSun" w:cs="Times New Roman"/>
          <w:b/>
          <w:bCs/>
          <w:color w:val="860000"/>
          <w:sz w:val="22"/>
          <w:szCs w:val="24"/>
          <w:lang w:eastAsia="zh-CN"/>
        </w:rPr>
      </w:pPr>
    </w:p>
    <w:p w:rsidR="00743061" w:rsidRPr="00743061" w:rsidRDefault="00743061" w:rsidP="00743061">
      <w:pPr>
        <w:autoSpaceDE/>
        <w:autoSpaceDN/>
        <w:jc w:val="center"/>
        <w:rPr>
          <w:rFonts w:eastAsia="SimSun" w:cs="Times New Roman"/>
          <w:b/>
          <w:bCs/>
          <w:color w:val="860000"/>
          <w:sz w:val="22"/>
          <w:szCs w:val="24"/>
          <w:lang w:eastAsia="zh-CN"/>
        </w:rPr>
      </w:pPr>
    </w:p>
    <w:p w:rsidR="00743061" w:rsidRPr="00743061" w:rsidRDefault="00743061" w:rsidP="00743061">
      <w:pPr>
        <w:autoSpaceDE/>
        <w:autoSpaceDN/>
        <w:jc w:val="center"/>
        <w:rPr>
          <w:rFonts w:eastAsia="SimSun" w:cs="Times New Roman"/>
          <w:b/>
          <w:bCs/>
          <w:color w:val="860000"/>
          <w:sz w:val="22"/>
          <w:szCs w:val="24"/>
          <w:lang w:eastAsia="zh-CN"/>
        </w:rPr>
      </w:pPr>
    </w:p>
    <w:p w:rsidR="00743061" w:rsidRPr="00743061" w:rsidRDefault="00743061" w:rsidP="00743061">
      <w:pPr>
        <w:autoSpaceDE/>
        <w:autoSpaceDN/>
        <w:jc w:val="center"/>
        <w:rPr>
          <w:rFonts w:eastAsia="SimSun" w:cs="Times New Roman"/>
          <w:b/>
          <w:bCs/>
          <w:color w:val="860000"/>
          <w:sz w:val="22"/>
          <w:szCs w:val="24"/>
          <w:lang w:eastAsia="zh-CN"/>
        </w:rPr>
      </w:pPr>
    </w:p>
    <w:p w:rsidR="00743061" w:rsidRPr="00743061" w:rsidRDefault="00743061" w:rsidP="00743061">
      <w:pPr>
        <w:autoSpaceDE/>
        <w:autoSpaceDN/>
        <w:jc w:val="center"/>
        <w:rPr>
          <w:rFonts w:eastAsia="SimSun" w:cs="Times New Roman"/>
          <w:b/>
          <w:bCs/>
          <w:color w:val="FF0000"/>
          <w:sz w:val="16"/>
          <w:szCs w:val="16"/>
          <w:lang w:eastAsia="zh-CN"/>
        </w:rPr>
      </w:pPr>
    </w:p>
    <w:p w:rsidR="00743061" w:rsidRPr="00743061" w:rsidRDefault="00743061" w:rsidP="00743061">
      <w:pPr>
        <w:autoSpaceDE/>
        <w:autoSpaceDN/>
        <w:jc w:val="center"/>
        <w:rPr>
          <w:rFonts w:eastAsia="SimSun" w:cs="Times New Roman"/>
          <w:color w:val="FF0000"/>
          <w:sz w:val="22"/>
          <w:szCs w:val="24"/>
          <w:lang w:eastAsia="zh-CN"/>
        </w:rPr>
      </w:pPr>
      <w:r w:rsidRPr="00743061">
        <w:rPr>
          <w:rFonts w:eastAsia="SimSun" w:cs="Times New Roman"/>
          <w:b/>
          <w:bCs/>
          <w:color w:val="FF0000"/>
          <w:sz w:val="22"/>
          <w:szCs w:val="24"/>
          <w:lang w:eastAsia="zh-CN"/>
        </w:rPr>
        <w:t xml:space="preserve">*** Uwaga! Prosimy w rubryce </w:t>
      </w:r>
      <w:r w:rsidRPr="00743061">
        <w:rPr>
          <w:rFonts w:eastAsia="SimSun" w:cs="Times New Roman"/>
          <w:b/>
          <w:bCs/>
          <w:i/>
          <w:color w:val="FF0000"/>
          <w:sz w:val="22"/>
          <w:szCs w:val="24"/>
          <w:lang w:eastAsia="zh-CN"/>
        </w:rPr>
        <w:t>tytułem</w:t>
      </w:r>
      <w:r w:rsidRPr="00743061">
        <w:rPr>
          <w:rFonts w:eastAsia="SimSun" w:cs="Times New Roman"/>
          <w:b/>
          <w:bCs/>
          <w:color w:val="FF0000"/>
          <w:sz w:val="22"/>
          <w:szCs w:val="24"/>
          <w:lang w:eastAsia="zh-CN"/>
        </w:rPr>
        <w:t xml:space="preserve"> umieścić cyfry 706.307, </w:t>
      </w:r>
      <w:r w:rsidRPr="00743061">
        <w:rPr>
          <w:rFonts w:eastAsia="SimSun" w:cs="Times New Roman"/>
          <w:b/>
          <w:bCs/>
          <w:color w:val="FF0000"/>
          <w:sz w:val="22"/>
          <w:szCs w:val="24"/>
          <w:lang w:eastAsia="zh-CN"/>
        </w:rPr>
        <w:br/>
        <w:t>w przeciwnym razie kwota wpłaty będzie źle zaksięgowana. ***</w:t>
      </w:r>
      <w:r w:rsidRPr="00743061">
        <w:rPr>
          <w:rFonts w:eastAsia="SimSun" w:cs="Times New Roman"/>
          <w:color w:val="FF0000"/>
          <w:sz w:val="22"/>
          <w:szCs w:val="24"/>
          <w:lang w:eastAsia="zh-CN"/>
        </w:rPr>
        <w:t xml:space="preserve">  </w:t>
      </w:r>
    </w:p>
    <w:p w:rsidR="00743061" w:rsidRPr="00743061" w:rsidRDefault="00743061" w:rsidP="00743061">
      <w:pPr>
        <w:shd w:val="clear" w:color="auto" w:fill="FFFFFF"/>
        <w:autoSpaceDE/>
        <w:autoSpaceDN/>
        <w:jc w:val="center"/>
        <w:rPr>
          <w:rFonts w:eastAsia="SimSun" w:cs="Times New Roman"/>
          <w:color w:val="FF0000"/>
          <w:sz w:val="22"/>
          <w:szCs w:val="24"/>
          <w:lang w:eastAsia="zh-CN"/>
        </w:rPr>
      </w:pPr>
      <w:r w:rsidRPr="00743061">
        <w:rPr>
          <w:rFonts w:eastAsia="SimSun" w:cs="Times New Roman"/>
          <w:color w:val="FF0000"/>
          <w:sz w:val="22"/>
          <w:szCs w:val="24"/>
          <w:lang w:eastAsia="zh-CN"/>
        </w:rPr>
        <w:br w:type="column"/>
      </w:r>
    </w:p>
    <w:p w:rsidR="00743061" w:rsidRPr="00743061" w:rsidRDefault="00743061" w:rsidP="00743061">
      <w:pPr>
        <w:shd w:val="clear" w:color="auto" w:fill="FFFFFF"/>
        <w:autoSpaceDE/>
        <w:autoSpaceDN/>
        <w:jc w:val="center"/>
        <w:rPr>
          <w:rFonts w:cs="Times New Roman"/>
          <w:b/>
          <w:bCs/>
          <w:color w:val="000000"/>
          <w:sz w:val="28"/>
          <w:szCs w:val="24"/>
          <w:lang w:eastAsia="zh-CN"/>
        </w:rPr>
      </w:pPr>
    </w:p>
    <w:p w:rsidR="00743061" w:rsidRPr="00743061" w:rsidRDefault="00743061" w:rsidP="00743061">
      <w:pPr>
        <w:shd w:val="clear" w:color="auto" w:fill="FFFFFF"/>
        <w:autoSpaceDE/>
        <w:autoSpaceDN/>
        <w:jc w:val="center"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b/>
          <w:bCs/>
          <w:color w:val="000000"/>
          <w:sz w:val="28"/>
          <w:szCs w:val="24"/>
          <w:lang w:eastAsia="zh-CN"/>
        </w:rPr>
        <w:t>Klauzula informacyjna </w:t>
      </w: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color w:val="000000"/>
          <w:sz w:val="18"/>
          <w:szCs w:val="17"/>
          <w:lang w:eastAsia="zh-CN"/>
        </w:rP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 informuje, iż:</w:t>
      </w: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color w:val="000000"/>
          <w:sz w:val="18"/>
          <w:szCs w:val="17"/>
          <w:lang w:eastAsia="zh-CN"/>
        </w:rPr>
        <w:t>1)</w:t>
      </w:r>
      <w:r w:rsidRPr="00743061">
        <w:rPr>
          <w:rFonts w:cs="Times New Roman"/>
          <w:color w:val="000000"/>
          <w:sz w:val="18"/>
          <w:szCs w:val="17"/>
          <w:lang w:eastAsia="zh-CN"/>
        </w:rPr>
        <w:tab/>
        <w:t>Administratorem Pani/Pana danych osobowych jest Uniwersytet im. Adama Mickiewicza </w:t>
      </w: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color w:val="000000"/>
          <w:sz w:val="18"/>
          <w:szCs w:val="17"/>
          <w:lang w:eastAsia="zh-CN"/>
        </w:rPr>
        <w:t>w Poznaniu z siedzibą: ul. Henryka Wieniawskiego 1, 61 - 712 Poznań.</w:t>
      </w: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color w:val="000000"/>
          <w:sz w:val="18"/>
          <w:szCs w:val="17"/>
          <w:lang w:eastAsia="zh-CN"/>
        </w:rPr>
        <w:t>2)</w:t>
      </w:r>
      <w:r w:rsidRPr="00743061">
        <w:rPr>
          <w:rFonts w:cs="Times New Roman"/>
          <w:color w:val="000000"/>
          <w:sz w:val="18"/>
          <w:szCs w:val="17"/>
          <w:lang w:eastAsia="zh-CN"/>
        </w:rPr>
        <w:tab/>
        <w:t>Administrator danych osobowych wyznaczył Inspektora Ochrony Danych nadzorującego prawidłowość przetwarzania danych osobowych, z którym można skontaktować się za pośrednictwem adresu e-mail: iod@amu.edu.pl.</w:t>
      </w: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color w:val="000000"/>
          <w:sz w:val="18"/>
          <w:szCs w:val="17"/>
          <w:lang w:eastAsia="zh-CN"/>
        </w:rPr>
        <w:t>3)</w:t>
      </w:r>
      <w:r w:rsidRPr="00743061">
        <w:rPr>
          <w:rFonts w:cs="Times New Roman"/>
          <w:color w:val="000000"/>
          <w:sz w:val="18"/>
          <w:szCs w:val="17"/>
          <w:lang w:eastAsia="zh-CN"/>
        </w:rPr>
        <w:tab/>
        <w:t xml:space="preserve">Celem przetwarzania Pani/Pana danych osobowych jest realizacja procesu rekrutacji na kurs </w:t>
      </w:r>
      <w:proofErr w:type="spellStart"/>
      <w:r w:rsidRPr="00743061">
        <w:rPr>
          <w:rFonts w:cs="Times New Roman"/>
          <w:color w:val="000000"/>
          <w:sz w:val="18"/>
          <w:szCs w:val="17"/>
          <w:lang w:eastAsia="zh-CN"/>
        </w:rPr>
        <w:t>taijiquan</w:t>
      </w:r>
      <w:proofErr w:type="spellEnd"/>
      <w:r w:rsidR="005F107E">
        <w:rPr>
          <w:rFonts w:cs="Times New Roman"/>
          <w:color w:val="000000"/>
          <w:sz w:val="18"/>
          <w:szCs w:val="17"/>
          <w:lang w:eastAsia="zh-CN"/>
        </w:rPr>
        <w:t xml:space="preserve"> i/lub </w:t>
      </w:r>
      <w:proofErr w:type="spellStart"/>
      <w:r w:rsidR="005F107E">
        <w:rPr>
          <w:rFonts w:cs="Times New Roman"/>
          <w:color w:val="000000"/>
          <w:sz w:val="18"/>
          <w:szCs w:val="17"/>
          <w:lang w:eastAsia="zh-CN"/>
        </w:rPr>
        <w:t>wushu</w:t>
      </w:r>
      <w:proofErr w:type="spellEnd"/>
      <w:r w:rsidRPr="00743061">
        <w:rPr>
          <w:rFonts w:cs="Times New Roman"/>
          <w:color w:val="000000"/>
          <w:sz w:val="18"/>
          <w:szCs w:val="17"/>
          <w:lang w:eastAsia="zh-CN"/>
        </w:rPr>
        <w:t>.</w:t>
      </w: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color w:val="000000"/>
          <w:sz w:val="18"/>
          <w:szCs w:val="17"/>
          <w:lang w:eastAsia="zh-CN"/>
        </w:rPr>
        <w:t>4)</w:t>
      </w:r>
      <w:r w:rsidRPr="00743061">
        <w:rPr>
          <w:rFonts w:cs="Times New Roman"/>
          <w:color w:val="000000"/>
          <w:sz w:val="18"/>
          <w:szCs w:val="17"/>
          <w:lang w:eastAsia="zh-CN"/>
        </w:rPr>
        <w:tab/>
        <w:t>Podstawę prawną do przetwarzania Pani/Pana danych osobowych stanowi Art. 6 ust. 1 lit. </w:t>
      </w: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color w:val="000000"/>
          <w:sz w:val="18"/>
          <w:szCs w:val="17"/>
          <w:lang w:eastAsia="zh-CN"/>
        </w:rPr>
        <w:t>a ogólnego rozporządzenia o ochronie danych osobowych z dnia 27 kwietnia 2016 r., czyli wyrażona przez Panią/Pana zgoda. </w:t>
      </w: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color w:val="000000"/>
          <w:sz w:val="18"/>
          <w:szCs w:val="17"/>
          <w:lang w:eastAsia="zh-CN"/>
        </w:rPr>
        <w:t>5)</w:t>
      </w:r>
      <w:r w:rsidRPr="00743061">
        <w:rPr>
          <w:rFonts w:cs="Times New Roman"/>
          <w:color w:val="000000"/>
          <w:sz w:val="18"/>
          <w:szCs w:val="17"/>
          <w:lang w:eastAsia="zh-CN"/>
        </w:rPr>
        <w:tab/>
        <w:t>Pani/Pana dane osobowe będą przechowywane przez okres rekrutacji lub do czasu wycofania zgody.</w:t>
      </w: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color w:val="000000"/>
          <w:sz w:val="18"/>
          <w:szCs w:val="17"/>
          <w:lang w:eastAsia="zh-CN"/>
        </w:rPr>
        <w:t>6)</w:t>
      </w:r>
      <w:r w:rsidRPr="00743061">
        <w:rPr>
          <w:rFonts w:cs="Times New Roman"/>
          <w:color w:val="000000"/>
          <w:sz w:val="18"/>
          <w:szCs w:val="17"/>
          <w:lang w:eastAsia="zh-CN"/>
        </w:rPr>
        <w:tab/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color w:val="000000"/>
          <w:sz w:val="18"/>
          <w:szCs w:val="17"/>
          <w:lang w:eastAsia="zh-CN"/>
        </w:rPr>
        <w:t>7)</w:t>
      </w:r>
      <w:r w:rsidRPr="00743061">
        <w:rPr>
          <w:rFonts w:cs="Times New Roman"/>
          <w:color w:val="000000"/>
          <w:sz w:val="18"/>
          <w:szCs w:val="17"/>
          <w:lang w:eastAsia="zh-CN"/>
        </w:rPr>
        <w:tab/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color w:val="000000"/>
          <w:sz w:val="18"/>
          <w:szCs w:val="17"/>
          <w:lang w:eastAsia="zh-CN"/>
        </w:rPr>
        <w:t>8)</w:t>
      </w:r>
      <w:r w:rsidRPr="00743061">
        <w:rPr>
          <w:rFonts w:cs="Times New Roman"/>
          <w:color w:val="000000"/>
          <w:sz w:val="18"/>
          <w:szCs w:val="17"/>
          <w:lang w:eastAsia="zh-CN"/>
        </w:rPr>
        <w:tab/>
        <w:t>Ma Pani/Pan prawo do wniesienia skargi do organu nadzorczego – Prezesa Urzędu Ochrony Danych Osobowych, ul. Stawki 2, 00 – 193 Warszawa.</w:t>
      </w: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color w:val="000000"/>
          <w:sz w:val="18"/>
          <w:szCs w:val="17"/>
          <w:lang w:eastAsia="zh-CN"/>
        </w:rPr>
        <w:t>9)</w:t>
      </w:r>
      <w:r w:rsidRPr="00743061">
        <w:rPr>
          <w:rFonts w:cs="Times New Roman"/>
          <w:color w:val="000000"/>
          <w:sz w:val="18"/>
          <w:szCs w:val="17"/>
          <w:lang w:eastAsia="zh-CN"/>
        </w:rPr>
        <w:tab/>
        <w:t>Podanie danych osobowych jest dobrowolne, jednak w przypadku ich niepodania nie będzie Pani/Pan mogła/mógł uczestniczyć w rekrutacji na wskazany kurs.</w:t>
      </w:r>
    </w:p>
    <w:p w:rsidR="00743061" w:rsidRPr="00743061" w:rsidRDefault="00743061" w:rsidP="00743061">
      <w:pPr>
        <w:shd w:val="clear" w:color="auto" w:fill="FFFFFF"/>
        <w:autoSpaceDE/>
        <w:autoSpaceDN/>
        <w:rPr>
          <w:rFonts w:ascii="Verdana" w:eastAsia="SimSun" w:hAnsi="Verdana" w:cs="Times New Roman"/>
          <w:color w:val="000000"/>
          <w:sz w:val="18"/>
          <w:szCs w:val="17"/>
          <w:lang w:eastAsia="zh-CN"/>
        </w:rPr>
      </w:pPr>
      <w:r w:rsidRPr="00743061">
        <w:rPr>
          <w:rFonts w:cs="Times New Roman"/>
          <w:color w:val="000000"/>
          <w:sz w:val="18"/>
          <w:szCs w:val="17"/>
          <w:lang w:eastAsia="zh-CN"/>
        </w:rPr>
        <w:t>10)</w:t>
      </w:r>
      <w:r w:rsidRPr="00743061">
        <w:rPr>
          <w:rFonts w:cs="Times New Roman"/>
          <w:color w:val="000000"/>
          <w:sz w:val="18"/>
          <w:szCs w:val="17"/>
          <w:lang w:eastAsia="zh-CN"/>
        </w:rPr>
        <w:tab/>
        <w:t>Pani/Pana dane osobowe nie będą przetwarzane w sposób zautomatyzowany i nie będą poddawane profilowaniu.</w:t>
      </w:r>
    </w:p>
    <w:p w:rsidR="00743061" w:rsidRPr="00743061" w:rsidRDefault="00743061" w:rsidP="00743061">
      <w:pPr>
        <w:autoSpaceDE/>
        <w:autoSpaceDN/>
        <w:jc w:val="center"/>
        <w:rPr>
          <w:rFonts w:eastAsia="SimSun" w:cs="Times New Roman"/>
          <w:color w:val="FF0000"/>
          <w:szCs w:val="24"/>
          <w:lang w:eastAsia="zh-CN"/>
        </w:rPr>
      </w:pPr>
    </w:p>
    <w:p w:rsidR="00743061" w:rsidRPr="00743061" w:rsidRDefault="00743061" w:rsidP="00743061">
      <w:pPr>
        <w:autoSpaceDE/>
        <w:autoSpaceDN/>
        <w:jc w:val="center"/>
        <w:rPr>
          <w:rFonts w:eastAsia="SimSun" w:cs="Times New Roman"/>
          <w:color w:val="FF0000"/>
          <w:szCs w:val="24"/>
          <w:lang w:eastAsia="zh-CN"/>
        </w:rPr>
      </w:pPr>
    </w:p>
    <w:p w:rsidR="00743061" w:rsidRPr="00743061" w:rsidRDefault="00743061" w:rsidP="00743061">
      <w:pPr>
        <w:autoSpaceDE/>
        <w:autoSpaceDN/>
        <w:jc w:val="center"/>
        <w:rPr>
          <w:rFonts w:ascii="Verdana" w:eastAsia="SimSun" w:hAnsi="Verdana" w:cs="Times New Roman"/>
          <w:b/>
          <w:bCs/>
          <w:color w:val="000000"/>
          <w:sz w:val="17"/>
          <w:szCs w:val="17"/>
          <w:shd w:val="clear" w:color="auto" w:fill="FFFFFF"/>
          <w:lang w:eastAsia="zh-CN"/>
        </w:rPr>
      </w:pPr>
      <w:r w:rsidRPr="00743061">
        <w:rPr>
          <w:rFonts w:ascii="Verdana" w:eastAsia="SimSun" w:hAnsi="Verdana" w:cs="Times New Roman"/>
          <w:b/>
          <w:bCs/>
          <w:color w:val="000000"/>
          <w:sz w:val="17"/>
          <w:szCs w:val="17"/>
          <w:shd w:val="clear" w:color="auto" w:fill="FFFFFF"/>
          <w:lang w:eastAsia="zh-CN"/>
        </w:rPr>
        <w:t>Stwierdzam, że zapoznałam/em się i przyjmuję do wiadomości powyższą informację:</w:t>
      </w:r>
    </w:p>
    <w:p w:rsidR="00743061" w:rsidRPr="00743061" w:rsidRDefault="00743061" w:rsidP="00743061">
      <w:pPr>
        <w:autoSpaceDE/>
        <w:autoSpaceDN/>
        <w:jc w:val="center"/>
        <w:rPr>
          <w:rFonts w:ascii="Verdana" w:eastAsia="SimSun" w:hAnsi="Verdana" w:cs="Times New Roman"/>
          <w:b/>
          <w:bCs/>
          <w:color w:val="000000"/>
          <w:sz w:val="17"/>
          <w:szCs w:val="17"/>
          <w:shd w:val="clear" w:color="auto" w:fill="FFFFFF"/>
          <w:lang w:eastAsia="zh-CN"/>
        </w:rPr>
      </w:pPr>
    </w:p>
    <w:p w:rsidR="00743061" w:rsidRPr="00743061" w:rsidRDefault="00743061" w:rsidP="00743061">
      <w:pPr>
        <w:autoSpaceDE/>
        <w:autoSpaceDN/>
        <w:jc w:val="center"/>
        <w:rPr>
          <w:rFonts w:ascii="Verdana" w:eastAsia="SimSun" w:hAnsi="Verdana" w:cs="Times New Roman"/>
          <w:b/>
          <w:bCs/>
          <w:color w:val="000000"/>
          <w:sz w:val="17"/>
          <w:szCs w:val="17"/>
          <w:shd w:val="clear" w:color="auto" w:fill="FFFFFF"/>
          <w:lang w:eastAsia="zh-CN"/>
        </w:rPr>
      </w:pPr>
    </w:p>
    <w:p w:rsidR="00743061" w:rsidRPr="00743061" w:rsidRDefault="00743061" w:rsidP="00743061">
      <w:pPr>
        <w:autoSpaceDE/>
        <w:autoSpaceDN/>
        <w:jc w:val="center"/>
        <w:rPr>
          <w:rFonts w:ascii="Verdana" w:eastAsia="SimSun" w:hAnsi="Verdana" w:cs="Times New Roman"/>
          <w:b/>
          <w:bCs/>
          <w:color w:val="000000"/>
          <w:sz w:val="17"/>
          <w:szCs w:val="17"/>
          <w:shd w:val="clear" w:color="auto" w:fill="FFFFFF"/>
          <w:lang w:eastAsia="zh-CN"/>
        </w:rPr>
      </w:pPr>
    </w:p>
    <w:p w:rsidR="00743061" w:rsidRPr="00743061" w:rsidRDefault="00743061" w:rsidP="00743061">
      <w:pPr>
        <w:autoSpaceDE/>
        <w:autoSpaceDN/>
        <w:jc w:val="center"/>
        <w:rPr>
          <w:rFonts w:ascii="Verdana" w:eastAsia="SimSun" w:hAnsi="Verdana" w:cs="Times New Roman"/>
          <w:b/>
          <w:bCs/>
          <w:color w:val="000000"/>
          <w:sz w:val="17"/>
          <w:szCs w:val="17"/>
          <w:shd w:val="clear" w:color="auto" w:fill="FFFFFF"/>
          <w:lang w:eastAsia="zh-CN"/>
        </w:rPr>
      </w:pPr>
    </w:p>
    <w:p w:rsidR="00743061" w:rsidRPr="00743061" w:rsidRDefault="00743061" w:rsidP="005F107E">
      <w:pPr>
        <w:keepNext/>
        <w:autoSpaceDE/>
        <w:autoSpaceDN/>
        <w:ind w:right="-332"/>
        <w:jc w:val="right"/>
        <w:outlineLvl w:val="1"/>
        <w:rPr>
          <w:rFonts w:eastAsia="SimSun" w:cs="Times New Roman"/>
          <w:b/>
          <w:sz w:val="22"/>
          <w:szCs w:val="20"/>
          <w:lang w:eastAsia="zh-CN"/>
        </w:rPr>
      </w:pPr>
      <w:r w:rsidRPr="00743061">
        <w:rPr>
          <w:rFonts w:eastAsia="SimSun" w:cs="Times New Roman"/>
          <w:b/>
          <w:sz w:val="22"/>
          <w:szCs w:val="24"/>
          <w:lang w:eastAsia="zh-CN"/>
        </w:rPr>
        <w:t>Data i własnoręczny podpis: .........................................................................</w:t>
      </w:r>
    </w:p>
    <w:p w:rsidR="00743061" w:rsidRPr="00743061" w:rsidRDefault="00743061" w:rsidP="00743061">
      <w:pPr>
        <w:autoSpaceDE/>
        <w:autoSpaceDN/>
        <w:jc w:val="center"/>
        <w:rPr>
          <w:rFonts w:eastAsia="SimSun" w:cs="Times New Roman"/>
          <w:color w:val="FF0000"/>
          <w:sz w:val="22"/>
          <w:szCs w:val="24"/>
          <w:lang w:eastAsia="zh-CN"/>
        </w:rPr>
      </w:pPr>
    </w:p>
    <w:p w:rsidR="00292DA9" w:rsidRDefault="00292DA9" w:rsidP="00D66D2B">
      <w:pPr>
        <w:tabs>
          <w:tab w:val="left" w:pos="3120"/>
        </w:tabs>
        <w:rPr>
          <w:szCs w:val="28"/>
        </w:rPr>
      </w:pPr>
    </w:p>
    <w:sectPr w:rsidR="00292DA9" w:rsidSect="00713341">
      <w:headerReference w:type="default" r:id="rId7"/>
      <w:footerReference w:type="default" r:id="rId8"/>
      <w:pgSz w:w="11906" w:h="16838"/>
      <w:pgMar w:top="2552" w:right="1418" w:bottom="1418" w:left="108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822" w:rsidRDefault="001E2822" w:rsidP="00C00370">
      <w:r>
        <w:separator/>
      </w:r>
    </w:p>
  </w:endnote>
  <w:endnote w:type="continuationSeparator" w:id="0">
    <w:p w:rsidR="001E2822" w:rsidRDefault="001E2822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CC" w:rsidRDefault="00743061" w:rsidP="00F604C6">
    <w:pPr>
      <w:pStyle w:val="Stopka"/>
      <w:tabs>
        <w:tab w:val="clear" w:pos="4536"/>
        <w:tab w:val="center" w:pos="3360"/>
      </w:tabs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899795" cy="901700"/>
          <wp:effectExtent l="0" t="0" r="0" b="0"/>
          <wp:wrapSquare wrapText="bothSides"/>
          <wp:docPr id="22" name="Obraz 22" descr="Confucious_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onfucious_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2" t="9055" r="11023" b="11417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773430</wp:posOffset>
              </wp:positionV>
              <wp:extent cx="3352800" cy="228600"/>
              <wp:effectExtent l="0" t="190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CC" w:rsidRPr="00790DE0" w:rsidRDefault="00713341" w:rsidP="00713341">
                          <w:pPr>
                            <w:rPr>
                              <w:rFonts w:ascii="Minion Pro" w:hAnsi="Minion Pro"/>
                              <w:szCs w:val="20"/>
                            </w:rPr>
                          </w:pPr>
                          <w:r>
                            <w:rPr>
                              <w:rFonts w:ascii="Minion Pro" w:hAnsi="Minion Pro"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</w:t>
                          </w:r>
                          <w:r w:rsidR="00724ACC">
                            <w:rPr>
                              <w:rFonts w:ascii="Minion Pro" w:hAnsi="Minion Pro"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.konfucjusz</w:t>
                          </w:r>
                          <w:r w:rsidR="00724ACC" w:rsidRPr="00790DE0">
                            <w:rPr>
                              <w:rFonts w:ascii="Minion Pro" w:hAnsi="Minion Pro"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50pt;margin-top:60.9pt;width:26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+3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" filled="f" stroked="f">
              <v:textbox>
                <w:txbxContent>
                  <w:p w:rsidR="00724ACC" w:rsidRPr="00790DE0" w:rsidRDefault="00713341" w:rsidP="00713341">
                    <w:pPr>
                      <w:rPr>
                        <w:rFonts w:ascii="Minion Pro" w:hAnsi="Minion Pro"/>
                        <w:szCs w:val="20"/>
                      </w:rPr>
                    </w:pPr>
                    <w:r>
                      <w:rPr>
                        <w:rFonts w:ascii="Minion Pro" w:hAnsi="Minion Pro"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</w:t>
                    </w:r>
                    <w:r w:rsidR="00724ACC">
                      <w:rPr>
                        <w:rFonts w:ascii="Minion Pro" w:hAnsi="Minion Pro"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.konfucjusz</w:t>
                    </w:r>
                    <w:r w:rsidR="00724ACC" w:rsidRPr="00790DE0">
                      <w:rPr>
                        <w:rFonts w:ascii="Minion Pro" w:hAnsi="Minion Pro"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201930</wp:posOffset>
              </wp:positionV>
              <wp:extent cx="3954780" cy="541655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CC" w:rsidRDefault="008A751A" w:rsidP="0099640A">
                          <w:pPr>
                            <w:spacing w:line="220" w:lineRule="exact"/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ul. Grunwaldzka 6</w:t>
                          </w:r>
                          <w:r w:rsidR="006E4192"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,</w:t>
                          </w:r>
                          <w:r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="006E4192"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p.411, </w:t>
                          </w:r>
                          <w:r w:rsidR="00DA5855"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60-780</w:t>
                          </w:r>
                          <w:r w:rsidR="00724ACC" w:rsidRPr="0099640A"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Poznań</w:t>
                          </w:r>
                        </w:p>
                        <w:p w:rsidR="00DA5855" w:rsidRDefault="00DA5855" w:rsidP="0099640A">
                          <w:pPr>
                            <w:spacing w:line="220" w:lineRule="exact"/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+48-61-829-29-82</w:t>
                          </w:r>
                        </w:p>
                        <w:p w:rsidR="00DA5855" w:rsidRDefault="00DA5855" w:rsidP="0099640A">
                          <w:pPr>
                            <w:spacing w:line="220" w:lineRule="exact"/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kongzi@amu.edu.pl</w:t>
                          </w:r>
                        </w:p>
                        <w:p w:rsidR="00724ACC" w:rsidRPr="00F81441" w:rsidRDefault="008A751A" w:rsidP="00713341">
                          <w:pPr>
                            <w:spacing w:line="220" w:lineRule="exact"/>
                            <w:ind w:left="-600"/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el. +</w:t>
                          </w:r>
                        </w:p>
                        <w:p w:rsidR="00724ACC" w:rsidRPr="00F81441" w:rsidRDefault="00724ACC" w:rsidP="0099640A">
                          <w:pPr>
                            <w:spacing w:line="220" w:lineRule="exact"/>
                            <w:rPr>
                              <w:rFonts w:ascii="Minion Pro" w:hAnsi="Minion Pro"/>
                              <w:szCs w:val="14"/>
                            </w:rPr>
                          </w:pPr>
                          <w:r w:rsidRPr="00F81441"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kongzi@amu.edu.pl</w:t>
                          </w:r>
                        </w:p>
                      </w:txbxContent>
                    </wps:txbx>
                    <wps:bodyPr rot="0" vert="horz" wrap="square" lIns="91440" tIns="4572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50pt;margin-top:15.9pt;width:311.4pt;height:4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" stroked="f">
              <v:textbox inset=",,,.3mm">
                <w:txbxContent>
                  <w:p w:rsidR="00724ACC" w:rsidRDefault="008A751A" w:rsidP="0099640A">
                    <w:pPr>
                      <w:spacing w:line="220" w:lineRule="exact"/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ul. Grunwaldzka 6</w:t>
                    </w:r>
                    <w:r w:rsidR="006E4192"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,</w:t>
                    </w:r>
                    <w:r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</w:t>
                    </w:r>
                    <w:r w:rsidR="006E4192"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p.411, </w:t>
                    </w:r>
                    <w:r w:rsidR="00DA5855"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60-780</w:t>
                    </w:r>
                    <w:r w:rsidR="00724ACC" w:rsidRPr="0099640A"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Poznań</w:t>
                    </w:r>
                  </w:p>
                  <w:p w:rsidR="00DA5855" w:rsidRDefault="00DA5855" w:rsidP="0099640A">
                    <w:pPr>
                      <w:spacing w:line="220" w:lineRule="exact"/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+48-61-829-29-82</w:t>
                    </w:r>
                  </w:p>
                  <w:p w:rsidR="00DA5855" w:rsidRDefault="00DA5855" w:rsidP="0099640A">
                    <w:pPr>
                      <w:spacing w:line="220" w:lineRule="exact"/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kongzi@amu.edu.pl</w:t>
                    </w:r>
                  </w:p>
                  <w:p w:rsidR="00724ACC" w:rsidRPr="00F81441" w:rsidRDefault="008A751A" w:rsidP="00713341">
                    <w:pPr>
                      <w:spacing w:line="220" w:lineRule="exact"/>
                      <w:ind w:left="-600"/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el. +</w:t>
                    </w:r>
                  </w:p>
                  <w:p w:rsidR="00724ACC" w:rsidRPr="00F81441" w:rsidRDefault="00724ACC" w:rsidP="0099640A">
                    <w:pPr>
                      <w:spacing w:line="220" w:lineRule="exact"/>
                      <w:rPr>
                        <w:rFonts w:ascii="Minion Pro" w:hAnsi="Minion Pro"/>
                        <w:szCs w:val="14"/>
                      </w:rPr>
                    </w:pPr>
                    <w:r w:rsidRPr="00F81441"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kongzi@amu.edu.pl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773430</wp:posOffset>
          </wp:positionV>
          <wp:extent cx="7560310" cy="735330"/>
          <wp:effectExtent l="0" t="0" r="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822" w:rsidRDefault="001E2822" w:rsidP="00C00370">
      <w:r>
        <w:separator/>
      </w:r>
    </w:p>
  </w:footnote>
  <w:footnote w:type="continuationSeparator" w:id="0">
    <w:p w:rsidR="001E2822" w:rsidRDefault="001E2822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CC" w:rsidRDefault="00743061" w:rsidP="00133F3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820420</wp:posOffset>
              </wp:positionV>
              <wp:extent cx="4351020" cy="340360"/>
              <wp:effectExtent l="0" t="1270" r="1905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0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CC" w:rsidRPr="00422828" w:rsidRDefault="00724ACC" w:rsidP="0099640A">
                          <w:pPr>
                            <w:spacing w:line="220" w:lineRule="exact"/>
                            <w:rPr>
                              <w:rFonts w:ascii="Minion Pro" w:hAnsi="Minion Pro"/>
                              <w:sz w:val="22"/>
                            </w:rPr>
                          </w:pPr>
                          <w:r>
                            <w:rPr>
                              <w:rFonts w:ascii="Minion Pro" w:hAnsi="Minion Pro"/>
                              <w:b/>
                              <w:sz w:val="22"/>
                            </w:rPr>
                            <w:t>I</w:t>
                          </w:r>
                          <w:r w:rsidRPr="00422828">
                            <w:rPr>
                              <w:rFonts w:ascii="Minion Pro" w:hAnsi="Minion Pro"/>
                              <w:b/>
                              <w:sz w:val="22"/>
                            </w:rPr>
                            <w:t>nstytut</w:t>
                          </w:r>
                          <w:r>
                            <w:rPr>
                              <w:rFonts w:ascii="Minion Pro" w:hAnsi="Minion Pro"/>
                              <w:b/>
                              <w:sz w:val="22"/>
                            </w:rPr>
                            <w:t xml:space="preserve"> Konfucjusza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0pt;margin-top:64.6pt;width:342.6pt;height:2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s7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" stroked="f">
              <v:textbox inset=",0,,0">
                <w:txbxContent>
                  <w:p w:rsidR="00724ACC" w:rsidRPr="00422828" w:rsidRDefault="00724ACC" w:rsidP="0099640A">
                    <w:pPr>
                      <w:spacing w:line="220" w:lineRule="exact"/>
                      <w:rPr>
                        <w:rFonts w:ascii="Minion Pro" w:hAnsi="Minion Pro"/>
                        <w:sz w:val="22"/>
                      </w:rPr>
                    </w:pPr>
                    <w:r>
                      <w:rPr>
                        <w:rFonts w:ascii="Minion Pro" w:hAnsi="Minion Pro"/>
                        <w:b/>
                        <w:sz w:val="22"/>
                      </w:rPr>
                      <w:t>I</w:t>
                    </w:r>
                    <w:r w:rsidRPr="00422828">
                      <w:rPr>
                        <w:rFonts w:ascii="Minion Pro" w:hAnsi="Minion Pro"/>
                        <w:b/>
                        <w:sz w:val="22"/>
                      </w:rPr>
                      <w:t>nstytut</w:t>
                    </w:r>
                    <w:r>
                      <w:rPr>
                        <w:rFonts w:ascii="Minion Pro" w:hAnsi="Minion Pro"/>
                        <w:b/>
                        <w:sz w:val="22"/>
                      </w:rPr>
                      <w:t xml:space="preserve"> Konfucjusza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7560310" cy="1265555"/>
          <wp:effectExtent l="0" t="0" r="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61"/>
    <w:rsid w:val="00002AAB"/>
    <w:rsid w:val="00010F94"/>
    <w:rsid w:val="00024F3C"/>
    <w:rsid w:val="000358B5"/>
    <w:rsid w:val="00054CFF"/>
    <w:rsid w:val="00061599"/>
    <w:rsid w:val="000645DD"/>
    <w:rsid w:val="00080F6A"/>
    <w:rsid w:val="000860E1"/>
    <w:rsid w:val="000A26B2"/>
    <w:rsid w:val="000B3026"/>
    <w:rsid w:val="000F1987"/>
    <w:rsid w:val="000F3DBD"/>
    <w:rsid w:val="000F473B"/>
    <w:rsid w:val="000F5925"/>
    <w:rsid w:val="00103A69"/>
    <w:rsid w:val="00117955"/>
    <w:rsid w:val="00122CAC"/>
    <w:rsid w:val="00126C71"/>
    <w:rsid w:val="00133F37"/>
    <w:rsid w:val="00134604"/>
    <w:rsid w:val="00143BA0"/>
    <w:rsid w:val="00144D32"/>
    <w:rsid w:val="00152936"/>
    <w:rsid w:val="001631E4"/>
    <w:rsid w:val="00193AC9"/>
    <w:rsid w:val="001A0353"/>
    <w:rsid w:val="001E2822"/>
    <w:rsid w:val="001E2D35"/>
    <w:rsid w:val="001E6E7D"/>
    <w:rsid w:val="001F3A8D"/>
    <w:rsid w:val="001F4F26"/>
    <w:rsid w:val="0020295D"/>
    <w:rsid w:val="00206786"/>
    <w:rsid w:val="00210E77"/>
    <w:rsid w:val="002217BA"/>
    <w:rsid w:val="00221A91"/>
    <w:rsid w:val="00221DA1"/>
    <w:rsid w:val="00230C61"/>
    <w:rsid w:val="0023558B"/>
    <w:rsid w:val="002413DC"/>
    <w:rsid w:val="00264486"/>
    <w:rsid w:val="00273AE4"/>
    <w:rsid w:val="00280331"/>
    <w:rsid w:val="00292DA9"/>
    <w:rsid w:val="002A0F8A"/>
    <w:rsid w:val="002B6CEB"/>
    <w:rsid w:val="002D1F12"/>
    <w:rsid w:val="002E297B"/>
    <w:rsid w:val="002E4375"/>
    <w:rsid w:val="00300B55"/>
    <w:rsid w:val="003023A5"/>
    <w:rsid w:val="00310AD6"/>
    <w:rsid w:val="00330CE6"/>
    <w:rsid w:val="00342864"/>
    <w:rsid w:val="003431A1"/>
    <w:rsid w:val="003532E7"/>
    <w:rsid w:val="0035673C"/>
    <w:rsid w:val="003758AF"/>
    <w:rsid w:val="0038295B"/>
    <w:rsid w:val="003832A7"/>
    <w:rsid w:val="00390AD8"/>
    <w:rsid w:val="00394221"/>
    <w:rsid w:val="003B05FB"/>
    <w:rsid w:val="003B1286"/>
    <w:rsid w:val="003E1409"/>
    <w:rsid w:val="003E1DED"/>
    <w:rsid w:val="003F4CA4"/>
    <w:rsid w:val="0042028B"/>
    <w:rsid w:val="00422828"/>
    <w:rsid w:val="0042596E"/>
    <w:rsid w:val="004748EC"/>
    <w:rsid w:val="00483259"/>
    <w:rsid w:val="004A3C25"/>
    <w:rsid w:val="004A45F7"/>
    <w:rsid w:val="004B1E24"/>
    <w:rsid w:val="005030A9"/>
    <w:rsid w:val="005045AF"/>
    <w:rsid w:val="00505481"/>
    <w:rsid w:val="0051615A"/>
    <w:rsid w:val="00535827"/>
    <w:rsid w:val="00540555"/>
    <w:rsid w:val="005409D6"/>
    <w:rsid w:val="00543B90"/>
    <w:rsid w:val="00572702"/>
    <w:rsid w:val="0057417A"/>
    <w:rsid w:val="00581919"/>
    <w:rsid w:val="005A3EDE"/>
    <w:rsid w:val="005C3F1C"/>
    <w:rsid w:val="005E518F"/>
    <w:rsid w:val="005F107E"/>
    <w:rsid w:val="00625441"/>
    <w:rsid w:val="00640AF2"/>
    <w:rsid w:val="00645AD4"/>
    <w:rsid w:val="00646C16"/>
    <w:rsid w:val="006510E2"/>
    <w:rsid w:val="00665594"/>
    <w:rsid w:val="00670133"/>
    <w:rsid w:val="00670F00"/>
    <w:rsid w:val="00681BFF"/>
    <w:rsid w:val="00694A1B"/>
    <w:rsid w:val="006C1861"/>
    <w:rsid w:val="006D2277"/>
    <w:rsid w:val="006E1E59"/>
    <w:rsid w:val="006E4192"/>
    <w:rsid w:val="00702CE7"/>
    <w:rsid w:val="00705CAD"/>
    <w:rsid w:val="00713341"/>
    <w:rsid w:val="00715845"/>
    <w:rsid w:val="00716900"/>
    <w:rsid w:val="00724ACC"/>
    <w:rsid w:val="00737BFA"/>
    <w:rsid w:val="00741969"/>
    <w:rsid w:val="00743061"/>
    <w:rsid w:val="00754C36"/>
    <w:rsid w:val="007639AB"/>
    <w:rsid w:val="00763A23"/>
    <w:rsid w:val="00785E58"/>
    <w:rsid w:val="00790DE0"/>
    <w:rsid w:val="00797963"/>
    <w:rsid w:val="007F080E"/>
    <w:rsid w:val="007F65F0"/>
    <w:rsid w:val="008031AC"/>
    <w:rsid w:val="008039B2"/>
    <w:rsid w:val="008378A6"/>
    <w:rsid w:val="008549A5"/>
    <w:rsid w:val="00857390"/>
    <w:rsid w:val="008615F3"/>
    <w:rsid w:val="008676BA"/>
    <w:rsid w:val="008724B1"/>
    <w:rsid w:val="00893081"/>
    <w:rsid w:val="008A5F76"/>
    <w:rsid w:val="008A751A"/>
    <w:rsid w:val="008C70C7"/>
    <w:rsid w:val="008E3F3A"/>
    <w:rsid w:val="009006F3"/>
    <w:rsid w:val="00900EA1"/>
    <w:rsid w:val="00910293"/>
    <w:rsid w:val="009177DF"/>
    <w:rsid w:val="009209A2"/>
    <w:rsid w:val="00922427"/>
    <w:rsid w:val="00924B9E"/>
    <w:rsid w:val="009351EC"/>
    <w:rsid w:val="009409F6"/>
    <w:rsid w:val="00943110"/>
    <w:rsid w:val="00952EA4"/>
    <w:rsid w:val="0096025E"/>
    <w:rsid w:val="009711F1"/>
    <w:rsid w:val="00990F97"/>
    <w:rsid w:val="0099640A"/>
    <w:rsid w:val="009B0E11"/>
    <w:rsid w:val="009D1DD4"/>
    <w:rsid w:val="00A079A0"/>
    <w:rsid w:val="00A22560"/>
    <w:rsid w:val="00A23E97"/>
    <w:rsid w:val="00A30FD8"/>
    <w:rsid w:val="00A32F30"/>
    <w:rsid w:val="00A364C3"/>
    <w:rsid w:val="00A5490D"/>
    <w:rsid w:val="00A56095"/>
    <w:rsid w:val="00A56DDE"/>
    <w:rsid w:val="00A7596E"/>
    <w:rsid w:val="00A95648"/>
    <w:rsid w:val="00AC10E6"/>
    <w:rsid w:val="00AC38B3"/>
    <w:rsid w:val="00AD50F7"/>
    <w:rsid w:val="00AE48E9"/>
    <w:rsid w:val="00AE55D9"/>
    <w:rsid w:val="00B07C2B"/>
    <w:rsid w:val="00B11244"/>
    <w:rsid w:val="00B241E3"/>
    <w:rsid w:val="00B24A28"/>
    <w:rsid w:val="00B35A0B"/>
    <w:rsid w:val="00B36E3C"/>
    <w:rsid w:val="00B54607"/>
    <w:rsid w:val="00B55789"/>
    <w:rsid w:val="00B56CB3"/>
    <w:rsid w:val="00B5740C"/>
    <w:rsid w:val="00B6507D"/>
    <w:rsid w:val="00B7218B"/>
    <w:rsid w:val="00B73FC9"/>
    <w:rsid w:val="00B7739E"/>
    <w:rsid w:val="00B90645"/>
    <w:rsid w:val="00B91357"/>
    <w:rsid w:val="00BA4F54"/>
    <w:rsid w:val="00BA54E6"/>
    <w:rsid w:val="00BB1B05"/>
    <w:rsid w:val="00BC724F"/>
    <w:rsid w:val="00BF0E8A"/>
    <w:rsid w:val="00C00370"/>
    <w:rsid w:val="00C06C0D"/>
    <w:rsid w:val="00C225FC"/>
    <w:rsid w:val="00C61818"/>
    <w:rsid w:val="00C676C1"/>
    <w:rsid w:val="00C71100"/>
    <w:rsid w:val="00C743A5"/>
    <w:rsid w:val="00C93864"/>
    <w:rsid w:val="00C9791C"/>
    <w:rsid w:val="00CB3015"/>
    <w:rsid w:val="00CD3446"/>
    <w:rsid w:val="00CE0D1E"/>
    <w:rsid w:val="00CF6880"/>
    <w:rsid w:val="00D06CE1"/>
    <w:rsid w:val="00D270FB"/>
    <w:rsid w:val="00D331D8"/>
    <w:rsid w:val="00D477A6"/>
    <w:rsid w:val="00D66D2B"/>
    <w:rsid w:val="00DA299A"/>
    <w:rsid w:val="00DA5855"/>
    <w:rsid w:val="00DC3338"/>
    <w:rsid w:val="00DC41C0"/>
    <w:rsid w:val="00DF1C2D"/>
    <w:rsid w:val="00DF6EAF"/>
    <w:rsid w:val="00E03053"/>
    <w:rsid w:val="00E2416B"/>
    <w:rsid w:val="00E320E6"/>
    <w:rsid w:val="00E374FC"/>
    <w:rsid w:val="00E41EEE"/>
    <w:rsid w:val="00E54DF5"/>
    <w:rsid w:val="00E601D9"/>
    <w:rsid w:val="00E6551D"/>
    <w:rsid w:val="00E751AF"/>
    <w:rsid w:val="00E82B7B"/>
    <w:rsid w:val="00E872AC"/>
    <w:rsid w:val="00E9463B"/>
    <w:rsid w:val="00E97440"/>
    <w:rsid w:val="00EA50AE"/>
    <w:rsid w:val="00EB1E2B"/>
    <w:rsid w:val="00EB4AE4"/>
    <w:rsid w:val="00EC02C4"/>
    <w:rsid w:val="00EC4027"/>
    <w:rsid w:val="00ED7291"/>
    <w:rsid w:val="00EE561F"/>
    <w:rsid w:val="00EE60B0"/>
    <w:rsid w:val="00F057E5"/>
    <w:rsid w:val="00F14068"/>
    <w:rsid w:val="00F144D4"/>
    <w:rsid w:val="00F321E0"/>
    <w:rsid w:val="00F45BFB"/>
    <w:rsid w:val="00F50C6C"/>
    <w:rsid w:val="00F604C6"/>
    <w:rsid w:val="00F72841"/>
    <w:rsid w:val="00F76775"/>
    <w:rsid w:val="00F776E6"/>
    <w:rsid w:val="00F81441"/>
    <w:rsid w:val="00F84EB6"/>
    <w:rsid w:val="00F97993"/>
    <w:rsid w:val="00FB03C2"/>
    <w:rsid w:val="00FB728A"/>
    <w:rsid w:val="00FD4B5B"/>
    <w:rsid w:val="00FE1C13"/>
    <w:rsid w:val="00FE3556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9F54F"/>
  <w15:chartTrackingRefBased/>
  <w15:docId w15:val="{C807D20A-4E76-46B2-B906-2C985817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441"/>
    <w:pPr>
      <w:autoSpaceDE w:val="0"/>
      <w:autoSpaceDN w:val="0"/>
    </w:pPr>
    <w:rPr>
      <w:rFonts w:ascii="Times New Roman" w:hAnsi="Times New Roman" w:cs="Calibri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zi\Downloads\IK%202018%20papeteria%20SZABLON%20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IK 2018 papeteria SZABLON PL</Template>
  <TotalTime>10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SPRAWOZDANIE Z DZIAŁALNOŚCI</vt:lpstr>
      <vt:lpstr>    Data i własnoręczny podpis: ....................................................</vt:lpstr>
      <vt:lpstr>    Data i własnoręczny podpis: ....................................................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</dc:title>
  <dc:subject/>
  <dc:creator>kongzi</dc:creator>
  <cp:keywords/>
  <cp:lastModifiedBy>Aleksandra Staruch</cp:lastModifiedBy>
  <cp:revision>2</cp:revision>
  <cp:lastPrinted>2012-05-23T12:29:00Z</cp:lastPrinted>
  <dcterms:created xsi:type="dcterms:W3CDTF">2023-09-06T08:20:00Z</dcterms:created>
  <dcterms:modified xsi:type="dcterms:W3CDTF">2023-09-06T08:30:00Z</dcterms:modified>
</cp:coreProperties>
</file>